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33B1A" w14:textId="74AE110C" w:rsidR="00B11CB1" w:rsidRDefault="00B11CB1" w:rsidP="00275260">
      <w:pPr>
        <w:pStyle w:val="Heading1"/>
      </w:pPr>
    </w:p>
    <w:p w14:paraId="7DEDE1FA" w14:textId="77777777" w:rsidR="002C10E6" w:rsidRDefault="002C10E6" w:rsidP="00275260">
      <w:pPr>
        <w:pStyle w:val="Heading1"/>
      </w:pPr>
      <w:r>
        <w:rPr>
          <w:noProof/>
        </w:rPr>
        <w:drawing>
          <wp:inline distT="0" distB="0" distL="0" distR="0" wp14:anchorId="79B5740D" wp14:editId="650DC6F9">
            <wp:extent cx="3380117" cy="739943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rsonToPersonHRG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1173" cy="74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07CD4FEF" w14:textId="2A032EC8" w:rsidR="00275260" w:rsidRPr="002C35DB" w:rsidRDefault="00953B30" w:rsidP="00275260">
      <w:pPr>
        <w:pStyle w:val="Heading1"/>
      </w:pPr>
      <w:bookmarkStart w:id="0" w:name="_GoBack"/>
      <w:bookmarkEnd w:id="0"/>
      <w:r>
        <w:t>[Committee Name]</w:t>
      </w:r>
    </w:p>
    <w:p w14:paraId="6A8032BA" w14:textId="77777777" w:rsidR="00275260" w:rsidRPr="007C4C8D" w:rsidRDefault="00AA21EA" w:rsidP="009D4984">
      <w:pPr>
        <w:pStyle w:val="Heading1"/>
      </w:pPr>
      <w:sdt>
        <w:sdtPr>
          <w:alias w:val="Meeting minutes:"/>
          <w:tag w:val="Meeting minutes:"/>
          <w:id w:val="1780671977"/>
          <w:placeholder>
            <w:docPart w:val="4576CFBC520C46D78D915462DE0F0F33"/>
          </w:placeholder>
          <w:temporary/>
          <w:showingPlcHdr/>
          <w15:appearance w15:val="hidden"/>
        </w:sdtPr>
        <w:sdtEndPr/>
        <w:sdtContent>
          <w:r w:rsidR="00275260" w:rsidRPr="004B5C09">
            <w:t>Meeting Minutes</w:t>
          </w:r>
        </w:sdtContent>
      </w:sdt>
    </w:p>
    <w:p w14:paraId="5326FE88" w14:textId="66C9C013" w:rsidR="00554276" w:rsidRPr="004E227E" w:rsidRDefault="00B11CB1" w:rsidP="009F4E19">
      <w:pPr>
        <w:pStyle w:val="Date"/>
      </w:pPr>
      <w:r>
        <w:t>[DATE]</w:t>
      </w:r>
    </w:p>
    <w:p w14:paraId="19FF9601" w14:textId="77777777" w:rsidR="00554276" w:rsidRPr="00394EF4" w:rsidRDefault="00AA21EA" w:rsidP="000D445D">
      <w:pPr>
        <w:pStyle w:val="ListNumber"/>
      </w:pPr>
      <w:sdt>
        <w:sdtPr>
          <w:rPr>
            <w:rFonts w:eastAsiaTheme="majorEastAsia"/>
          </w:rPr>
          <w:alias w:val="Call to order:"/>
          <w:tag w:val="Call to order:"/>
          <w:id w:val="-1169712673"/>
          <w:placeholder>
            <w:docPart w:val="BFF90810E7FC4530BF18697090D586B3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B853F9">
            <w:rPr>
              <w:rFonts w:eastAsiaTheme="majorEastAsia"/>
            </w:rPr>
            <w:t>Call to order</w:t>
          </w:r>
        </w:sdtContent>
      </w:sdt>
    </w:p>
    <w:p w14:paraId="7D2A5BBB" w14:textId="700DB435" w:rsidR="00D50D23" w:rsidRPr="00AE361F" w:rsidRDefault="00AA21EA" w:rsidP="00D512BB">
      <w:sdt>
        <w:sdtPr>
          <w:alias w:val="Enter facilitator name:"/>
          <w:tag w:val="Enter facilitator name:"/>
          <w:id w:val="-28566333"/>
          <w:placeholder>
            <w:docPart w:val="F7028024D7B545F49922A731073226B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Emphasis"/>
            <w:iCs/>
            <w:color w:val="595959" w:themeColor="text1" w:themeTint="A6"/>
          </w:rPr>
        </w:sdtEndPr>
        <w:sdtContent>
          <w:r w:rsidR="00953B30">
            <w:t>Chair</w:t>
          </w:r>
        </w:sdtContent>
      </w:sdt>
      <w:r w:rsidR="000F4987">
        <w:t xml:space="preserve"> </w:t>
      </w:r>
      <w:r w:rsidR="00B11CB1">
        <w:t>called to order the meeting of the</w:t>
      </w:r>
      <w:r w:rsidR="00D50D23">
        <w:t xml:space="preserve"> </w:t>
      </w:r>
      <w:r w:rsidR="00953B30">
        <w:t>[Committee Name]</w:t>
      </w:r>
      <w:r w:rsidR="00D50D23" w:rsidRPr="00AE361F">
        <w:t xml:space="preserve"> </w:t>
      </w:r>
      <w:sdt>
        <w:sdtPr>
          <w:alias w:val="Enter paragraph text:"/>
          <w:tag w:val="Enter paragraph text:"/>
          <w:id w:val="-1182578516"/>
          <w:placeholder>
            <w:docPart w:val="A53A5E9B23104BCC925BF32EAC54A2A9"/>
          </w:placeholder>
          <w:temporary/>
          <w:showingPlcHdr/>
          <w15:appearance w15:val="hidden"/>
        </w:sdtPr>
        <w:sdtEndPr/>
        <w:sdtContent>
          <w:r w:rsidR="00D50D23">
            <w:t>at</w:t>
          </w:r>
        </w:sdtContent>
      </w:sdt>
      <w:r w:rsidR="00D50D23">
        <w:t xml:space="preserve"> </w:t>
      </w:r>
      <w:r w:rsidR="00F308B5">
        <w:t>[time]</w:t>
      </w:r>
      <w:r w:rsidR="00D50D23" w:rsidRPr="00AE361F">
        <w:t xml:space="preserve"> </w:t>
      </w:r>
      <w:sdt>
        <w:sdtPr>
          <w:alias w:val="Enter paragraph text:"/>
          <w:tag w:val="Enter paragraph text:"/>
          <w:id w:val="1841049215"/>
          <w:placeholder>
            <w:docPart w:val="BB3CC44F0BD74040880D5AC1AE870700"/>
          </w:placeholder>
          <w:temporary/>
          <w:showingPlcHdr/>
          <w15:appearance w15:val="hidden"/>
        </w:sdtPr>
        <w:sdtEndPr/>
        <w:sdtContent>
          <w:r w:rsidR="00D50D23" w:rsidRPr="00AE361F">
            <w:t>on</w:t>
          </w:r>
        </w:sdtContent>
      </w:sdt>
      <w:r w:rsidR="00D50D23" w:rsidRPr="00AE361F">
        <w:t xml:space="preserve"> </w:t>
      </w:r>
      <w:r w:rsidR="00F308B5">
        <w:t>[date]</w:t>
      </w:r>
      <w:r w:rsidR="00D50D23">
        <w:t xml:space="preserve"> </w:t>
      </w:r>
      <w:sdt>
        <w:sdtPr>
          <w:alias w:val="Enter paragraph text:"/>
          <w:tag w:val="Enter paragraph text:"/>
          <w:id w:val="2049635091"/>
          <w:placeholder>
            <w:docPart w:val="AF4762B2820B40FE84A0DCC3871C783A"/>
          </w:placeholder>
          <w:temporary/>
          <w:showingPlcHdr/>
          <w15:appearance w15:val="hidden"/>
        </w:sdtPr>
        <w:sdtEndPr/>
        <w:sdtContent>
          <w:r w:rsidR="00D50D23">
            <w:t>at</w:t>
          </w:r>
        </w:sdtContent>
      </w:sdt>
      <w:r w:rsidR="00D50D23" w:rsidRPr="009F4E19">
        <w:t xml:space="preserve"> </w:t>
      </w:r>
      <w:r w:rsidR="00F308B5">
        <w:t>[location]</w:t>
      </w:r>
      <w:r w:rsidR="00D50D23" w:rsidRPr="00AE361F">
        <w:t>.</w:t>
      </w:r>
    </w:p>
    <w:p w14:paraId="5D0E1E0D" w14:textId="77777777" w:rsidR="0015180F" w:rsidRPr="00D512BB" w:rsidRDefault="00AA21EA" w:rsidP="00781863">
      <w:pPr>
        <w:pStyle w:val="ListNumber"/>
      </w:pPr>
      <w:sdt>
        <w:sdtPr>
          <w:rPr>
            <w:rFonts w:eastAsiaTheme="majorEastAsia"/>
          </w:rPr>
          <w:alias w:val="Roll call:"/>
          <w:tag w:val="Roll call:"/>
          <w:id w:val="568842732"/>
          <w:placeholder>
            <w:docPart w:val="BE474BFA93DB407DAF395803BCF63B5D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B853F9">
            <w:rPr>
              <w:rFonts w:eastAsiaTheme="majorEastAsia"/>
            </w:rPr>
            <w:t>Roll call</w:t>
          </w:r>
        </w:sdtContent>
      </w:sdt>
    </w:p>
    <w:p w14:paraId="65FD7CD6" w14:textId="77777777" w:rsidR="00953B30" w:rsidRDefault="00953B30" w:rsidP="00D512BB">
      <w:r>
        <w:t>Directors present:</w:t>
      </w:r>
    </w:p>
    <w:p w14:paraId="3A91109B" w14:textId="77777777" w:rsidR="00953B30" w:rsidRDefault="00953B30" w:rsidP="00D512BB">
      <w:r>
        <w:t>Directors absent:</w:t>
      </w:r>
    </w:p>
    <w:p w14:paraId="01A3C227" w14:textId="7209D900" w:rsidR="0015180F" w:rsidRDefault="00953B30" w:rsidP="00D512BB">
      <w:r>
        <w:t>Guests present:</w:t>
      </w:r>
    </w:p>
    <w:p w14:paraId="1CD61933" w14:textId="132D0A44" w:rsidR="009F4E19" w:rsidRDefault="00F308B5" w:rsidP="00953B30">
      <w:pPr>
        <w:pStyle w:val="ListNumber"/>
      </w:pPr>
      <w:r>
        <w:rPr>
          <w:rFonts w:eastAsiaTheme="majorEastAsia"/>
        </w:rPr>
        <w:t>Approval of minutes from prior meeting(s) on [dates]</w:t>
      </w:r>
    </w:p>
    <w:p w14:paraId="5C916E16" w14:textId="1B39DE4B" w:rsidR="00D50D23" w:rsidRDefault="00135300" w:rsidP="00FD6CAB">
      <w:pPr>
        <w:pStyle w:val="ListNumber"/>
      </w:pPr>
      <w:r>
        <w:t>Open Items (from previous meeting)</w:t>
      </w:r>
    </w:p>
    <w:p w14:paraId="52392828" w14:textId="53644052" w:rsidR="00C1643D" w:rsidRPr="002C3D7E" w:rsidRDefault="00135300" w:rsidP="00FD6CAB">
      <w:pPr>
        <w:pStyle w:val="ListNumber2"/>
      </w:pPr>
      <w:r>
        <w:t>Summary of discussion / decisions made</w:t>
      </w:r>
    </w:p>
    <w:p w14:paraId="65A614BF" w14:textId="480458D7" w:rsidR="00953B30" w:rsidRPr="002C3D7E" w:rsidRDefault="00135300" w:rsidP="00953B30">
      <w:pPr>
        <w:pStyle w:val="ListNumber2"/>
      </w:pPr>
      <w:r>
        <w:t xml:space="preserve">… </w:t>
      </w:r>
    </w:p>
    <w:p w14:paraId="1D734B7E" w14:textId="69D0FBC8" w:rsidR="00953B30" w:rsidRPr="002C3D7E" w:rsidRDefault="00135300" w:rsidP="00953B30">
      <w:pPr>
        <w:pStyle w:val="ListNumber2"/>
      </w:pPr>
      <w:r>
        <w:t xml:space="preserve">… </w:t>
      </w:r>
    </w:p>
    <w:p w14:paraId="22FE833F" w14:textId="4DA82386" w:rsidR="0015180F" w:rsidRPr="00B853F9" w:rsidRDefault="00135300" w:rsidP="00B853F9">
      <w:pPr>
        <w:pStyle w:val="ListNumber"/>
      </w:pPr>
      <w:r>
        <w:t>New Items</w:t>
      </w:r>
    </w:p>
    <w:p w14:paraId="18FDD690" w14:textId="11581308" w:rsidR="00276FA1" w:rsidRPr="00361DEE" w:rsidRDefault="00135300" w:rsidP="00135300">
      <w:pPr>
        <w:pStyle w:val="ListNumber2"/>
      </w:pPr>
      <w:r>
        <w:t>Summary of discussion / decisions made</w:t>
      </w:r>
    </w:p>
    <w:p w14:paraId="10E65E0F" w14:textId="7ADED88B" w:rsidR="00953B30" w:rsidRPr="00361DEE" w:rsidRDefault="00135300" w:rsidP="00953B30">
      <w:pPr>
        <w:pStyle w:val="ListNumber2"/>
      </w:pPr>
      <w:r>
        <w:t>…</w:t>
      </w:r>
    </w:p>
    <w:p w14:paraId="6D00418B" w14:textId="77777777" w:rsidR="00953B30" w:rsidRPr="00361DEE" w:rsidRDefault="00953B30" w:rsidP="00953B30">
      <w:pPr>
        <w:pStyle w:val="ListNumber2"/>
      </w:pPr>
      <w:r>
        <w:t xml:space="preserve">New business/summary of discussion/action taken </w:t>
      </w:r>
    </w:p>
    <w:p w14:paraId="3C965787" w14:textId="6220C08D" w:rsidR="00B11CB1" w:rsidRDefault="00B11CB1" w:rsidP="00B853F9">
      <w:pPr>
        <w:pStyle w:val="ListNumber"/>
      </w:pPr>
      <w:r>
        <w:t>Next meeting</w:t>
      </w:r>
      <w:r w:rsidR="004A1C22">
        <w:t xml:space="preserve"> date</w:t>
      </w:r>
    </w:p>
    <w:p w14:paraId="045F4606" w14:textId="0EE36EF5" w:rsidR="0015180F" w:rsidRPr="00B853F9" w:rsidRDefault="00B11CB1" w:rsidP="00B853F9">
      <w:pPr>
        <w:pStyle w:val="ListNumber"/>
      </w:pPr>
      <w:r>
        <w:t>Adjournment</w:t>
      </w:r>
    </w:p>
    <w:p w14:paraId="560E1391" w14:textId="4E2AA824" w:rsidR="00680296" w:rsidRDefault="00AA21EA" w:rsidP="00D512BB">
      <w:sdt>
        <w:sdtPr>
          <w:alias w:val="Facilitator name:"/>
          <w:tag w:val="Facilitator name:"/>
          <w:id w:val="-1874911055"/>
          <w:placeholder>
            <w:docPart w:val="2D804FECECA24E6EA15F3C6AA9EC81D2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953B30">
            <w:t>Chair</w:t>
          </w:r>
        </w:sdtContent>
      </w:sdt>
      <w:r w:rsidR="002C3D7E" w:rsidRPr="00361DEE">
        <w:t xml:space="preserve"> </w:t>
      </w:r>
      <w:sdt>
        <w:sdtPr>
          <w:alias w:val="Enter paragraph text:"/>
          <w:tag w:val="Enter paragraph text:"/>
          <w:id w:val="-1785491353"/>
          <w:placeholder>
            <w:docPart w:val="59062E3917174AFBA08CFEAB5EAC08A9"/>
          </w:placeholder>
          <w:temporary/>
          <w:showingPlcHdr/>
          <w15:appearance w15:val="hidden"/>
        </w:sdtPr>
        <w:sdtEndPr/>
        <w:sdtContent>
          <w:r w:rsidR="00285B87" w:rsidRPr="00361DEE">
            <w:t>adjourned the meeting at</w:t>
          </w:r>
        </w:sdtContent>
      </w:sdt>
      <w:r w:rsidR="00285B87">
        <w:t xml:space="preserve"> </w:t>
      </w:r>
      <w:r w:rsidR="00F308B5">
        <w:t>[time]</w:t>
      </w:r>
      <w:r w:rsidR="00680296" w:rsidRPr="00361DEE">
        <w:t>.</w:t>
      </w:r>
    </w:p>
    <w:p w14:paraId="75119523" w14:textId="4655AA5F" w:rsidR="008E476B" w:rsidRDefault="00AA21EA" w:rsidP="00D512BB">
      <w:sdt>
        <w:sdtPr>
          <w:alias w:val="Minutes submitted by:"/>
          <w:tag w:val="Minutes submitted by:"/>
          <w:id w:val="915436728"/>
          <w:placeholder>
            <w:docPart w:val="E498EAF63337466DA5B2DCC202798976"/>
          </w:placeholder>
          <w:temporary/>
          <w:showingPlcHdr/>
          <w15:appearance w15:val="hidden"/>
        </w:sdtPr>
        <w:sdtEndPr/>
        <w:sdtContent>
          <w:r w:rsidR="00285B87" w:rsidRPr="00285B87">
            <w:t>Minutes submitted by</w:t>
          </w:r>
        </w:sdtContent>
      </w:sdt>
      <w:r w:rsidR="004E227E">
        <w:t xml:space="preserve">: </w:t>
      </w:r>
      <w:r w:rsidR="00F308B5">
        <w:t>[name]</w:t>
      </w:r>
    </w:p>
    <w:sectPr w:rsidR="008E476B" w:rsidSect="00B11CB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C1CEA" w16cex:dateUtc="2020-07-17T16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A88DFC0" w16cid:durableId="22BC1CE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D4C3C" w14:textId="77777777" w:rsidR="006D0D5D" w:rsidRDefault="006D0D5D" w:rsidP="001E7D29">
      <w:pPr>
        <w:spacing w:after="0" w:line="240" w:lineRule="auto"/>
      </w:pPr>
      <w:r>
        <w:separator/>
      </w:r>
    </w:p>
  </w:endnote>
  <w:endnote w:type="continuationSeparator" w:id="0">
    <w:p w14:paraId="36BFE393" w14:textId="77777777" w:rsidR="006D0D5D" w:rsidRDefault="006D0D5D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7FBEB" w14:textId="77777777" w:rsidR="006D0D5D" w:rsidRDefault="006D0D5D" w:rsidP="001E7D29">
      <w:pPr>
        <w:spacing w:after="0" w:line="240" w:lineRule="auto"/>
      </w:pPr>
      <w:r>
        <w:separator/>
      </w:r>
    </w:p>
  </w:footnote>
  <w:footnote w:type="continuationSeparator" w:id="0">
    <w:p w14:paraId="72EB53C3" w14:textId="77777777" w:rsidR="006D0D5D" w:rsidRDefault="006D0D5D" w:rsidP="001E7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544B7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C6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D2EC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4A2262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106B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42FD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7E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4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3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2"/>
  </w:num>
  <w:num w:numId="2">
    <w:abstractNumId w:val="19"/>
  </w:num>
  <w:num w:numId="3">
    <w:abstractNumId w:val="20"/>
  </w:num>
  <w:num w:numId="4">
    <w:abstractNumId w:val="12"/>
  </w:num>
  <w:num w:numId="5">
    <w:abstractNumId w:val="3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1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0"/>
  </w:num>
  <w:num w:numId="26">
    <w:abstractNumId w:val="11"/>
  </w:num>
  <w:num w:numId="27">
    <w:abstractNumId w:val="22"/>
  </w:num>
  <w:num w:numId="28">
    <w:abstractNumId w:val="11"/>
  </w:num>
  <w:num w:numId="29">
    <w:abstractNumId w:val="29"/>
  </w:num>
  <w:num w:numId="30">
    <w:abstractNumId w:val="23"/>
  </w:num>
  <w:num w:numId="31">
    <w:abstractNumId w:val="35"/>
  </w:num>
  <w:num w:numId="32">
    <w:abstractNumId w:val="31"/>
  </w:num>
  <w:num w:numId="33">
    <w:abstractNumId w:val="17"/>
  </w:num>
  <w:num w:numId="34">
    <w:abstractNumId w:val="25"/>
  </w:num>
  <w:num w:numId="35">
    <w:abstractNumId w:val="10"/>
  </w:num>
  <w:num w:numId="36">
    <w:abstractNumId w:val="26"/>
  </w:num>
  <w:num w:numId="37">
    <w:abstractNumId w:val="28"/>
  </w:num>
  <w:num w:numId="38">
    <w:abstractNumId w:val="24"/>
  </w:num>
  <w:num w:numId="39">
    <w:abstractNumId w:val="34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E8"/>
    <w:rsid w:val="0005691D"/>
    <w:rsid w:val="00057671"/>
    <w:rsid w:val="000D445D"/>
    <w:rsid w:val="000F4987"/>
    <w:rsid w:val="000F65EC"/>
    <w:rsid w:val="0011573E"/>
    <w:rsid w:val="001269DE"/>
    <w:rsid w:val="00135300"/>
    <w:rsid w:val="00140DAE"/>
    <w:rsid w:val="0015180F"/>
    <w:rsid w:val="001746FC"/>
    <w:rsid w:val="00193653"/>
    <w:rsid w:val="001E7D29"/>
    <w:rsid w:val="002404F5"/>
    <w:rsid w:val="00275260"/>
    <w:rsid w:val="00276FA1"/>
    <w:rsid w:val="00285B87"/>
    <w:rsid w:val="00291B4A"/>
    <w:rsid w:val="002C10E6"/>
    <w:rsid w:val="002C3D7E"/>
    <w:rsid w:val="0032131A"/>
    <w:rsid w:val="003310BF"/>
    <w:rsid w:val="00333DF8"/>
    <w:rsid w:val="00357641"/>
    <w:rsid w:val="00360B6E"/>
    <w:rsid w:val="00361DEE"/>
    <w:rsid w:val="00394EF4"/>
    <w:rsid w:val="00410612"/>
    <w:rsid w:val="00411F8B"/>
    <w:rsid w:val="00450670"/>
    <w:rsid w:val="004724BD"/>
    <w:rsid w:val="00477352"/>
    <w:rsid w:val="00491C23"/>
    <w:rsid w:val="004A1C22"/>
    <w:rsid w:val="004B5C09"/>
    <w:rsid w:val="004E227E"/>
    <w:rsid w:val="00500DD1"/>
    <w:rsid w:val="00521AE3"/>
    <w:rsid w:val="00535B54"/>
    <w:rsid w:val="00554276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D0D5D"/>
    <w:rsid w:val="006F03D4"/>
    <w:rsid w:val="00700B1F"/>
    <w:rsid w:val="007257E9"/>
    <w:rsid w:val="00744B1E"/>
    <w:rsid w:val="00756D9C"/>
    <w:rsid w:val="007619BD"/>
    <w:rsid w:val="00771C24"/>
    <w:rsid w:val="00781863"/>
    <w:rsid w:val="007D5836"/>
    <w:rsid w:val="007F34A4"/>
    <w:rsid w:val="00815563"/>
    <w:rsid w:val="008240DA"/>
    <w:rsid w:val="008429E5"/>
    <w:rsid w:val="00867EA4"/>
    <w:rsid w:val="00871B28"/>
    <w:rsid w:val="00897D88"/>
    <w:rsid w:val="008A0319"/>
    <w:rsid w:val="008D43E9"/>
    <w:rsid w:val="008E3C0E"/>
    <w:rsid w:val="008E476B"/>
    <w:rsid w:val="00927C63"/>
    <w:rsid w:val="00932F50"/>
    <w:rsid w:val="0094637B"/>
    <w:rsid w:val="00953B30"/>
    <w:rsid w:val="00955A78"/>
    <w:rsid w:val="009921B8"/>
    <w:rsid w:val="009D4984"/>
    <w:rsid w:val="009D6901"/>
    <w:rsid w:val="009F4E19"/>
    <w:rsid w:val="00A07662"/>
    <w:rsid w:val="00A21B71"/>
    <w:rsid w:val="00A37F9E"/>
    <w:rsid w:val="00A40085"/>
    <w:rsid w:val="00A47DF6"/>
    <w:rsid w:val="00A9231C"/>
    <w:rsid w:val="00AA2532"/>
    <w:rsid w:val="00AE1F88"/>
    <w:rsid w:val="00AE361F"/>
    <w:rsid w:val="00AE5370"/>
    <w:rsid w:val="00B11CB1"/>
    <w:rsid w:val="00B247A9"/>
    <w:rsid w:val="00B435B5"/>
    <w:rsid w:val="00B565D8"/>
    <w:rsid w:val="00B5779A"/>
    <w:rsid w:val="00B64D24"/>
    <w:rsid w:val="00B7147D"/>
    <w:rsid w:val="00B75CFC"/>
    <w:rsid w:val="00B853F9"/>
    <w:rsid w:val="00BB018B"/>
    <w:rsid w:val="00BD1747"/>
    <w:rsid w:val="00BF0134"/>
    <w:rsid w:val="00C13B3F"/>
    <w:rsid w:val="00C14973"/>
    <w:rsid w:val="00C1643D"/>
    <w:rsid w:val="00C261A9"/>
    <w:rsid w:val="00C42793"/>
    <w:rsid w:val="00C601ED"/>
    <w:rsid w:val="00C74DE8"/>
    <w:rsid w:val="00CE5A5C"/>
    <w:rsid w:val="00D31AB7"/>
    <w:rsid w:val="00D50D23"/>
    <w:rsid w:val="00D512BB"/>
    <w:rsid w:val="00DA3B1A"/>
    <w:rsid w:val="00DC6078"/>
    <w:rsid w:val="00DC79AD"/>
    <w:rsid w:val="00DD2075"/>
    <w:rsid w:val="00DF2868"/>
    <w:rsid w:val="00E557A0"/>
    <w:rsid w:val="00EA07A2"/>
    <w:rsid w:val="00EF6435"/>
    <w:rsid w:val="00F10F6B"/>
    <w:rsid w:val="00F23697"/>
    <w:rsid w:val="00F25C50"/>
    <w:rsid w:val="00F308B5"/>
    <w:rsid w:val="00F36BB7"/>
    <w:rsid w:val="00FB3809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39BFF82"/>
  <w15:docId w15:val="{254F1954-80C8-4BB8-A4B2-64A1B5F8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customStyle="1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customStyle="1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40"/>
      </w:numPr>
    </w:pPr>
  </w:style>
  <w:style w:type="paragraph" w:styleId="Revision">
    <w:name w:val="Revision"/>
    <w:hidden/>
    <w:uiPriority w:val="99"/>
    <w:semiHidden/>
    <w:rsid w:val="004A1C22"/>
    <w:pPr>
      <w:spacing w:after="0" w:line="240" w:lineRule="auto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eBear\Downloads\tf0280758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76CFBC520C46D78D915462DE0F0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164C5-3741-48DA-A4AF-F77FE03966B4}"/>
      </w:docPartPr>
      <w:docPartBody>
        <w:p w:rsidR="0030720B" w:rsidRDefault="008248EE">
          <w:pPr>
            <w:pStyle w:val="4576CFBC520C46D78D915462DE0F0F33"/>
          </w:pPr>
          <w:r w:rsidRPr="004B5C09">
            <w:t>Meeting Minutes</w:t>
          </w:r>
        </w:p>
      </w:docPartBody>
    </w:docPart>
    <w:docPart>
      <w:docPartPr>
        <w:name w:val="BFF90810E7FC4530BF18697090D58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541C9-C524-4234-AC29-9353EF42E73A}"/>
      </w:docPartPr>
      <w:docPartBody>
        <w:p w:rsidR="0030720B" w:rsidRDefault="008248EE">
          <w:pPr>
            <w:pStyle w:val="BFF90810E7FC4530BF18697090D586B3"/>
          </w:pPr>
          <w:r w:rsidRPr="00B853F9">
            <w:rPr>
              <w:rFonts w:eastAsiaTheme="majorEastAsia"/>
            </w:rPr>
            <w:t>Call to order</w:t>
          </w:r>
        </w:p>
      </w:docPartBody>
    </w:docPart>
    <w:docPart>
      <w:docPartPr>
        <w:name w:val="F7028024D7B545F49922A73107322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97203-C0BD-47F9-8AA5-142153A88F8F}"/>
      </w:docPartPr>
      <w:docPartBody>
        <w:p w:rsidR="0030720B" w:rsidRDefault="008248EE">
          <w:pPr>
            <w:pStyle w:val="F7028024D7B545F49922A731073226B0"/>
          </w:pPr>
          <w:r w:rsidRPr="002C3D7E">
            <w:rPr>
              <w:rStyle w:val="PlaceholderText"/>
            </w:rPr>
            <w:t>Facilitator Name</w:t>
          </w:r>
        </w:p>
      </w:docPartBody>
    </w:docPart>
    <w:docPart>
      <w:docPartPr>
        <w:name w:val="A53A5E9B23104BCC925BF32EAC54A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895DF-9ECC-4576-BB80-08DA13556793}"/>
      </w:docPartPr>
      <w:docPartBody>
        <w:p w:rsidR="0030720B" w:rsidRDefault="008248EE">
          <w:pPr>
            <w:pStyle w:val="A53A5E9B23104BCC925BF32EAC54A2A9"/>
          </w:pPr>
          <w:r>
            <w:t>at</w:t>
          </w:r>
        </w:p>
      </w:docPartBody>
    </w:docPart>
    <w:docPart>
      <w:docPartPr>
        <w:name w:val="BB3CC44F0BD74040880D5AC1AE870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4E077-CB3D-45B2-B1F0-09F9B799FA01}"/>
      </w:docPartPr>
      <w:docPartBody>
        <w:p w:rsidR="0030720B" w:rsidRDefault="008248EE">
          <w:pPr>
            <w:pStyle w:val="BB3CC44F0BD74040880D5AC1AE870700"/>
          </w:pPr>
          <w:r w:rsidRPr="00AE361F">
            <w:t>on</w:t>
          </w:r>
        </w:p>
      </w:docPartBody>
    </w:docPart>
    <w:docPart>
      <w:docPartPr>
        <w:name w:val="AF4762B2820B40FE84A0DCC3871C7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D4D76-16F1-49D9-BFEC-47BBA1CAA580}"/>
      </w:docPartPr>
      <w:docPartBody>
        <w:p w:rsidR="0030720B" w:rsidRDefault="008248EE">
          <w:pPr>
            <w:pStyle w:val="AF4762B2820B40FE84A0DCC3871C783A"/>
          </w:pPr>
          <w:r>
            <w:t>at</w:t>
          </w:r>
        </w:p>
      </w:docPartBody>
    </w:docPart>
    <w:docPart>
      <w:docPartPr>
        <w:name w:val="BE474BFA93DB407DAF395803BCF63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8D8B7-6968-4112-8F45-505DBF262284}"/>
      </w:docPartPr>
      <w:docPartBody>
        <w:p w:rsidR="0030720B" w:rsidRDefault="008248EE">
          <w:pPr>
            <w:pStyle w:val="BE474BFA93DB407DAF395803BCF63B5D"/>
          </w:pPr>
          <w:r w:rsidRPr="00B853F9">
            <w:rPr>
              <w:rFonts w:eastAsiaTheme="majorEastAsia"/>
            </w:rPr>
            <w:t>Roll call</w:t>
          </w:r>
        </w:p>
      </w:docPartBody>
    </w:docPart>
    <w:docPart>
      <w:docPartPr>
        <w:name w:val="2D804FECECA24E6EA15F3C6AA9EC8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BA624-B482-40E3-8710-E236454432DC}"/>
      </w:docPartPr>
      <w:docPartBody>
        <w:p w:rsidR="0030720B" w:rsidRDefault="008248EE">
          <w:pPr>
            <w:pStyle w:val="2D804FECECA24E6EA15F3C6AA9EC81D2"/>
          </w:pPr>
          <w:r w:rsidRPr="000F4987">
            <w:t>Facilitator Name</w:t>
          </w:r>
        </w:p>
      </w:docPartBody>
    </w:docPart>
    <w:docPart>
      <w:docPartPr>
        <w:name w:val="59062E3917174AFBA08CFEAB5EAC0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26073-F949-4674-BDB4-2E13BC591D53}"/>
      </w:docPartPr>
      <w:docPartBody>
        <w:p w:rsidR="0030720B" w:rsidRDefault="008248EE">
          <w:pPr>
            <w:pStyle w:val="59062E3917174AFBA08CFEAB5EAC08A9"/>
          </w:pPr>
          <w:r w:rsidRPr="00361DEE">
            <w:t>adjourned the meeting at</w:t>
          </w:r>
        </w:p>
      </w:docPartBody>
    </w:docPart>
    <w:docPart>
      <w:docPartPr>
        <w:name w:val="E498EAF63337466DA5B2DCC202798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83105-E26E-4BED-A073-546F409EAFCC}"/>
      </w:docPartPr>
      <w:docPartBody>
        <w:p w:rsidR="0030720B" w:rsidRDefault="008248EE">
          <w:pPr>
            <w:pStyle w:val="E498EAF63337466DA5B2DCC202798976"/>
          </w:pPr>
          <w:r w:rsidRPr="00285B87">
            <w:t>Minutes submitted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EE"/>
    <w:rsid w:val="0030720B"/>
    <w:rsid w:val="008248EE"/>
    <w:rsid w:val="00B8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C9F876733E45E0A88D1A9EEF2FE0BA">
    <w:name w:val="09C9F876733E45E0A88D1A9EEF2FE0BA"/>
  </w:style>
  <w:style w:type="paragraph" w:customStyle="1" w:styleId="4576CFBC520C46D78D915462DE0F0F33">
    <w:name w:val="4576CFBC520C46D78D915462DE0F0F33"/>
  </w:style>
  <w:style w:type="paragraph" w:customStyle="1" w:styleId="F1AA86F372EA41ABA0DC1B5C274AF60D">
    <w:name w:val="F1AA86F372EA41ABA0DC1B5C274AF60D"/>
  </w:style>
  <w:style w:type="paragraph" w:customStyle="1" w:styleId="BFF90810E7FC4530BF18697090D586B3">
    <w:name w:val="BFF90810E7FC4530BF18697090D586B3"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F7028024D7B545F49922A731073226B0">
    <w:name w:val="F7028024D7B545F49922A731073226B0"/>
  </w:style>
  <w:style w:type="paragraph" w:customStyle="1" w:styleId="214E2A9CB2BF4397B430C51B3EE4BF4D">
    <w:name w:val="214E2A9CB2BF4397B430C51B3EE4BF4D"/>
  </w:style>
  <w:style w:type="character" w:styleId="Emphasis">
    <w:name w:val="Emphasis"/>
    <w:basedOn w:val="DefaultParagraphFon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903CF92A1FE04F738F8C6C456A3EF4E0">
    <w:name w:val="903CF92A1FE04F738F8C6C456A3EF4E0"/>
  </w:style>
  <w:style w:type="paragraph" w:customStyle="1" w:styleId="A53A5E9B23104BCC925BF32EAC54A2A9">
    <w:name w:val="A53A5E9B23104BCC925BF32EAC54A2A9"/>
  </w:style>
  <w:style w:type="paragraph" w:customStyle="1" w:styleId="50F045C41E9141F3A30877939E2E40CA">
    <w:name w:val="50F045C41E9141F3A30877939E2E40CA"/>
  </w:style>
  <w:style w:type="paragraph" w:customStyle="1" w:styleId="BB3CC44F0BD74040880D5AC1AE870700">
    <w:name w:val="BB3CC44F0BD74040880D5AC1AE870700"/>
  </w:style>
  <w:style w:type="paragraph" w:customStyle="1" w:styleId="26E605BB063A440CACCC916AB79D208D">
    <w:name w:val="26E605BB063A440CACCC916AB79D208D"/>
  </w:style>
  <w:style w:type="paragraph" w:customStyle="1" w:styleId="AF4762B2820B40FE84A0DCC3871C783A">
    <w:name w:val="AF4762B2820B40FE84A0DCC3871C783A"/>
  </w:style>
  <w:style w:type="paragraph" w:customStyle="1" w:styleId="DC819257D082499CAF480AE7D7BD6737">
    <w:name w:val="DC819257D082499CAF480AE7D7BD6737"/>
  </w:style>
  <w:style w:type="paragraph" w:customStyle="1" w:styleId="BE474BFA93DB407DAF395803BCF63B5D">
    <w:name w:val="BE474BFA93DB407DAF395803BCF63B5D"/>
  </w:style>
  <w:style w:type="paragraph" w:customStyle="1" w:styleId="50BEF18C73ED440888D1860A1D13A192">
    <w:name w:val="50BEF18C73ED440888D1860A1D13A192"/>
  </w:style>
  <w:style w:type="paragraph" w:customStyle="1" w:styleId="47FE1DA07CDC439A8C8608BFFD5CE984">
    <w:name w:val="47FE1DA07CDC439A8C8608BFFD5CE984"/>
  </w:style>
  <w:style w:type="paragraph" w:customStyle="1" w:styleId="4B1663FCFABA4734B162CA302DE77C1A">
    <w:name w:val="4B1663FCFABA4734B162CA302DE77C1A"/>
  </w:style>
  <w:style w:type="paragraph" w:customStyle="1" w:styleId="EA948FEF6A8F491D849761BD5D71C405">
    <w:name w:val="EA948FEF6A8F491D849761BD5D71C405"/>
  </w:style>
  <w:style w:type="paragraph" w:customStyle="1" w:styleId="BFF6257858184F3EABC86CA7DAE8824A">
    <w:name w:val="BFF6257858184F3EABC86CA7DAE8824A"/>
  </w:style>
  <w:style w:type="paragraph" w:customStyle="1" w:styleId="41EBDB08F1364E619DA4005D1A0FBD4B">
    <w:name w:val="41EBDB08F1364E619DA4005D1A0FBD4B"/>
  </w:style>
  <w:style w:type="paragraph" w:customStyle="1" w:styleId="014CE000F53B4910A01C74B3154431C2">
    <w:name w:val="014CE000F53B4910A01C74B3154431C2"/>
  </w:style>
  <w:style w:type="paragraph" w:customStyle="1" w:styleId="F62FDD0E557942FD9782B24EEE2350CF">
    <w:name w:val="F62FDD0E557942FD9782B24EEE2350CF"/>
  </w:style>
  <w:style w:type="paragraph" w:customStyle="1" w:styleId="60956BAC5F744E21A04E4772169DE69C">
    <w:name w:val="60956BAC5F744E21A04E4772169DE69C"/>
  </w:style>
  <w:style w:type="paragraph" w:customStyle="1" w:styleId="3654B7CF10AF42C4B4BEAFCFA94A7982">
    <w:name w:val="3654B7CF10AF42C4B4BEAFCFA94A7982"/>
  </w:style>
  <w:style w:type="paragraph" w:customStyle="1" w:styleId="4B551D33F4114D9AA7BCEDD852F36F45">
    <w:name w:val="4B551D33F4114D9AA7BCEDD852F36F45"/>
  </w:style>
  <w:style w:type="paragraph" w:customStyle="1" w:styleId="6F1CBF4E67344A1EBDE764632AE5D995">
    <w:name w:val="6F1CBF4E67344A1EBDE764632AE5D995"/>
  </w:style>
  <w:style w:type="paragraph" w:customStyle="1" w:styleId="50B583DB94154FF5A2FFDD51CE591282">
    <w:name w:val="50B583DB94154FF5A2FFDD51CE591282"/>
  </w:style>
  <w:style w:type="paragraph" w:customStyle="1" w:styleId="EED52E744DA74DBC87F1D79A5BE7F5B0">
    <w:name w:val="EED52E744DA74DBC87F1D79A5BE7F5B0"/>
  </w:style>
  <w:style w:type="paragraph" w:customStyle="1" w:styleId="C8D2D76363814A82BB2D27045D255C3D">
    <w:name w:val="C8D2D76363814A82BB2D27045D255C3D"/>
  </w:style>
  <w:style w:type="paragraph" w:customStyle="1" w:styleId="2D804FECECA24E6EA15F3C6AA9EC81D2">
    <w:name w:val="2D804FECECA24E6EA15F3C6AA9EC81D2"/>
  </w:style>
  <w:style w:type="paragraph" w:customStyle="1" w:styleId="59062E3917174AFBA08CFEAB5EAC08A9">
    <w:name w:val="59062E3917174AFBA08CFEAB5EAC08A9"/>
  </w:style>
  <w:style w:type="paragraph" w:customStyle="1" w:styleId="C05922D07F5C4061A6C80BD20BDAA491">
    <w:name w:val="C05922D07F5C4061A6C80BD20BDAA491"/>
  </w:style>
  <w:style w:type="paragraph" w:customStyle="1" w:styleId="E498EAF63337466DA5B2DCC202798976">
    <w:name w:val="E498EAF63337466DA5B2DCC202798976"/>
  </w:style>
  <w:style w:type="paragraph" w:customStyle="1" w:styleId="7360DB67E099477E9F11318D11BD0881">
    <w:name w:val="7360DB67E099477E9F11318D11BD0881"/>
  </w:style>
  <w:style w:type="paragraph" w:customStyle="1" w:styleId="06691201328049978115FF4791AA27D4">
    <w:name w:val="06691201328049978115FF4791AA27D4"/>
  </w:style>
  <w:style w:type="paragraph" w:customStyle="1" w:styleId="560174A3F6DF46D697F430FAE6C7D3E4">
    <w:name w:val="560174A3F6DF46D697F430FAE6C7D3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tf02807584</Template>
  <TotalTime>0</TotalTime>
  <Pages>1</Pages>
  <Words>94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ClareBear</dc:creator>
  <cp:keywords>Chair</cp:keywords>
  <dc:description>Chair noted</dc:description>
  <cp:lastModifiedBy>Nancy Coughlin</cp:lastModifiedBy>
  <cp:revision>2</cp:revision>
  <dcterms:created xsi:type="dcterms:W3CDTF">2022-02-01T03:19:00Z</dcterms:created>
  <dcterms:modified xsi:type="dcterms:W3CDTF">2022-02-01T03:19:00Z</dcterms:modified>
</cp:coreProperties>
</file>